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52" w:rsidRPr="00B47B58" w:rsidRDefault="00177552" w:rsidP="00E144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1D0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4.5pt;visibility:visible">
            <v:imagedata r:id="rId5" o:title=""/>
          </v:shape>
        </w:pict>
      </w:r>
    </w:p>
    <w:p w:rsidR="00177552" w:rsidRPr="0009040D" w:rsidRDefault="00177552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177552" w:rsidRDefault="00177552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77552" w:rsidRDefault="00177552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177552" w:rsidRPr="0009040D" w:rsidRDefault="00177552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177552" w:rsidRDefault="00177552" w:rsidP="00E14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7552" w:rsidRPr="0009040D" w:rsidRDefault="00177552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77552" w:rsidRDefault="00177552" w:rsidP="00E1448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5F37B1">
        <w:rPr>
          <w:sz w:val="28"/>
          <w:szCs w:val="28"/>
        </w:rPr>
        <w:t>От</w:t>
      </w:r>
      <w:r>
        <w:rPr>
          <w:sz w:val="28"/>
          <w:szCs w:val="28"/>
        </w:rPr>
        <w:t xml:space="preserve"> 25.04.2023г.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49</w:t>
      </w:r>
    </w:p>
    <w:p w:rsidR="00177552" w:rsidRDefault="00177552" w:rsidP="00E1448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:rsidR="00177552" w:rsidRPr="00587DB1" w:rsidRDefault="00177552" w:rsidP="00E1448F">
      <w:pPr>
        <w:jc w:val="center"/>
        <w:rPr>
          <w:b/>
          <w:sz w:val="28"/>
          <w:szCs w:val="28"/>
        </w:rPr>
      </w:pPr>
    </w:p>
    <w:p w:rsidR="00177552" w:rsidRDefault="00177552" w:rsidP="00E1448F">
      <w:pPr>
        <w:jc w:val="center"/>
        <w:rPr>
          <w:b/>
          <w:sz w:val="28"/>
        </w:rPr>
      </w:pPr>
      <w:r>
        <w:rPr>
          <w:b/>
          <w:sz w:val="28"/>
        </w:rPr>
        <w:t>О предоставлении мер социальной поддержки участникам специальной военной операции, проводимой с 24 февраля2022 года, в сфере имущественных и земельных отношений на территории Усольского муниципального района Иркутской области</w:t>
      </w:r>
    </w:p>
    <w:p w:rsidR="00177552" w:rsidRDefault="00177552" w:rsidP="00E144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77552" w:rsidRPr="00D13773" w:rsidRDefault="00177552" w:rsidP="00E1448F">
      <w:pPr>
        <w:ind w:firstLine="708"/>
        <w:jc w:val="both"/>
        <w:rPr>
          <w:sz w:val="28"/>
          <w:szCs w:val="28"/>
        </w:rPr>
      </w:pPr>
      <w:r>
        <w:rPr>
          <w:sz w:val="28"/>
          <w:szCs w:val="21"/>
        </w:rPr>
        <w:t xml:space="preserve">В соответствии с </w:t>
      </w:r>
      <w:r>
        <w:rPr>
          <w:sz w:val="28"/>
          <w:szCs w:val="28"/>
        </w:rPr>
        <w:t>р</w:t>
      </w:r>
      <w:r w:rsidRPr="00F43F73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F43F73">
        <w:rPr>
          <w:sz w:val="28"/>
          <w:szCs w:val="28"/>
        </w:rPr>
        <w:t xml:space="preserve"> Губернатора И</w:t>
      </w:r>
      <w:r>
        <w:rPr>
          <w:sz w:val="28"/>
          <w:szCs w:val="28"/>
        </w:rPr>
        <w:t>ркутской области от 8 ноября 2022г. №</w:t>
      </w:r>
      <w:r w:rsidRPr="00F43F73">
        <w:rPr>
          <w:sz w:val="28"/>
          <w:szCs w:val="28"/>
        </w:rPr>
        <w:t>338-р</w:t>
      </w:r>
      <w:r>
        <w:rPr>
          <w:sz w:val="28"/>
          <w:szCs w:val="28"/>
        </w:rPr>
        <w:t xml:space="preserve"> «</w:t>
      </w:r>
      <w:r w:rsidRPr="00F43F73">
        <w:rPr>
          <w:sz w:val="28"/>
          <w:szCs w:val="28"/>
        </w:rPr>
        <w:t>Об утверждении Перечня мер социальной поддержки, предоставляемых в Иркутской области участникам специальной военной операции, проводимой с 24</w:t>
      </w:r>
      <w:r>
        <w:rPr>
          <w:sz w:val="28"/>
          <w:szCs w:val="28"/>
        </w:rPr>
        <w:t xml:space="preserve"> февраля 2022 года, и членам их семей», руководствуясь</w:t>
      </w:r>
      <w:r>
        <w:rPr>
          <w:sz w:val="28"/>
          <w:szCs w:val="21"/>
        </w:rPr>
        <w:t xml:space="preserve"> статьями 15, 20, 51 </w:t>
      </w:r>
      <w:r w:rsidRPr="00C07663">
        <w:rPr>
          <w:sz w:val="28"/>
          <w:szCs w:val="21"/>
        </w:rPr>
        <w:t>Федеральн</w:t>
      </w:r>
      <w:r>
        <w:rPr>
          <w:sz w:val="28"/>
          <w:szCs w:val="21"/>
        </w:rPr>
        <w:t xml:space="preserve">ого </w:t>
      </w:r>
      <w:r w:rsidRPr="00C07663">
        <w:rPr>
          <w:sz w:val="28"/>
          <w:szCs w:val="21"/>
        </w:rPr>
        <w:t>закон</w:t>
      </w:r>
      <w:r>
        <w:rPr>
          <w:sz w:val="28"/>
          <w:szCs w:val="21"/>
        </w:rPr>
        <w:t xml:space="preserve">а от </w:t>
      </w:r>
      <w:r w:rsidRPr="00C07663">
        <w:rPr>
          <w:sz w:val="28"/>
          <w:szCs w:val="21"/>
        </w:rPr>
        <w:t>6</w:t>
      </w:r>
      <w:r>
        <w:rPr>
          <w:sz w:val="28"/>
          <w:szCs w:val="21"/>
        </w:rPr>
        <w:t xml:space="preserve"> октября </w:t>
      </w:r>
      <w:r w:rsidRPr="00C07663">
        <w:rPr>
          <w:sz w:val="28"/>
          <w:szCs w:val="21"/>
        </w:rPr>
        <w:t>2003</w:t>
      </w:r>
      <w:r>
        <w:rPr>
          <w:sz w:val="28"/>
          <w:szCs w:val="21"/>
        </w:rPr>
        <w:t>г.№131-ФЗ «</w:t>
      </w:r>
      <w:r w:rsidRPr="00C07663">
        <w:rPr>
          <w:sz w:val="28"/>
          <w:szCs w:val="21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1"/>
        </w:rPr>
        <w:t xml:space="preserve">», статьями 30, 47 </w:t>
      </w:r>
      <w:r w:rsidRPr="00D13773">
        <w:rPr>
          <w:sz w:val="28"/>
        </w:rPr>
        <w:t>Устав</w:t>
      </w:r>
      <w:r>
        <w:rPr>
          <w:sz w:val="28"/>
        </w:rPr>
        <w:t xml:space="preserve">а </w:t>
      </w:r>
      <w:r w:rsidRPr="00D13773">
        <w:rPr>
          <w:sz w:val="28"/>
          <w:szCs w:val="26"/>
        </w:rPr>
        <w:t xml:space="preserve">Усольского  муниципального </w:t>
      </w:r>
      <w:r>
        <w:rPr>
          <w:sz w:val="28"/>
          <w:szCs w:val="26"/>
        </w:rPr>
        <w:t>района Иркутской области</w:t>
      </w:r>
      <w:r w:rsidRPr="00D13773">
        <w:rPr>
          <w:sz w:val="28"/>
        </w:rPr>
        <w:t>,</w:t>
      </w:r>
      <w:r>
        <w:rPr>
          <w:sz w:val="28"/>
        </w:rPr>
        <w:t xml:space="preserve"> </w:t>
      </w:r>
      <w:r w:rsidRPr="00D13773">
        <w:rPr>
          <w:sz w:val="28"/>
          <w:szCs w:val="28"/>
        </w:rPr>
        <w:t>Дума Усольского</w:t>
      </w:r>
      <w:r>
        <w:rPr>
          <w:sz w:val="28"/>
          <w:szCs w:val="28"/>
        </w:rPr>
        <w:t xml:space="preserve"> муниципального района Иркутской области</w:t>
      </w:r>
    </w:p>
    <w:p w:rsidR="00177552" w:rsidRPr="00D13773" w:rsidRDefault="00177552" w:rsidP="00E1448F">
      <w:pPr>
        <w:shd w:val="clear" w:color="auto" w:fill="FFFFFF"/>
        <w:ind w:right="-81"/>
        <w:jc w:val="both"/>
        <w:outlineLvl w:val="0"/>
        <w:rPr>
          <w:sz w:val="28"/>
          <w:szCs w:val="28"/>
        </w:rPr>
      </w:pPr>
      <w:r w:rsidRPr="00D13773">
        <w:rPr>
          <w:sz w:val="28"/>
          <w:szCs w:val="28"/>
        </w:rPr>
        <w:t>РЕШИЛА:</w:t>
      </w:r>
    </w:p>
    <w:p w:rsidR="00177552" w:rsidRDefault="00177552" w:rsidP="006B4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9B8">
        <w:rPr>
          <w:rFonts w:ascii="Times New Roman" w:hAnsi="Times New Roman" w:cs="Times New Roman"/>
          <w:sz w:val="28"/>
          <w:szCs w:val="28"/>
        </w:rPr>
        <w:tab/>
      </w:r>
      <w:r w:rsidRPr="006B49B8">
        <w:rPr>
          <w:rFonts w:ascii="Times New Roman" w:hAnsi="Times New Roman" w:cs="Times New Roman"/>
          <w:sz w:val="28"/>
        </w:rPr>
        <w:t>1.</w:t>
      </w:r>
      <w:r w:rsidRPr="006B49B8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>участникам специальной военной операции, проводимой с 24 февраля 2022 года, следующие меры социальной поддержки в сфере имущественных и земельных отношений на территории Усольского муниципального района Иркутской области:</w:t>
      </w:r>
    </w:p>
    <w:p w:rsidR="00177552" w:rsidRDefault="00177552" w:rsidP="006B4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1.1.освобождение от уплаты арендных платежей по договорам аренды земельных участков, государственная собственность на которые не разграничена, расположенных на территории сельских поселений Усольского муниципального района Иркутской области, иного имущества, находящегося в муниципальной собственности Усольского муниципального района Иркутской области (далее - договоры аренды);</w:t>
      </w:r>
    </w:p>
    <w:p w:rsidR="00177552" w:rsidRDefault="00177552" w:rsidP="006B4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1.2.освобождение от штрафов и процентов за пользование чужими денежными средствами или иных мер ответственности в связи с несоблюдением порядка и сроков внесения арендной платы, предусмотренных договором аренды;</w:t>
      </w:r>
    </w:p>
    <w:p w:rsidR="00177552" w:rsidRDefault="00177552" w:rsidP="006B4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1.3.возможность досрочного расторжения договоров аренды без применения штрафных санкций;</w:t>
      </w:r>
    </w:p>
    <w:p w:rsidR="00177552" w:rsidRDefault="00177552" w:rsidP="00C67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1.4.освобождение от уплаты коммунальных платежей, связанных с арендованным имуществом.</w:t>
      </w:r>
    </w:p>
    <w:p w:rsidR="00177552" w:rsidRDefault="00177552" w:rsidP="006B49B8">
      <w:pPr>
        <w:tabs>
          <w:tab w:val="left" w:pos="851"/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  2.Предоставление мер социальной поддержки </w:t>
      </w:r>
      <w:r>
        <w:rPr>
          <w:sz w:val="28"/>
          <w:szCs w:val="28"/>
        </w:rPr>
        <w:t>участникам специальной военной операции, проводимой с 24 февраля 2022 года, осуществлять в порядке, определяемом муниципальным правовым актом администрации Усольского муниципального района Иркутской области.</w:t>
      </w:r>
    </w:p>
    <w:p w:rsidR="00177552" w:rsidRPr="00B47B58" w:rsidRDefault="00177552" w:rsidP="006B49B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</w:rPr>
        <w:t xml:space="preserve">3.Консультанту </w:t>
      </w:r>
      <w:r w:rsidRPr="00B47B58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B47B58">
        <w:rPr>
          <w:sz w:val="28"/>
          <w:szCs w:val="28"/>
        </w:rPr>
        <w:t xml:space="preserve"> Думы Усольского муниципального </w:t>
      </w:r>
      <w:r>
        <w:rPr>
          <w:sz w:val="28"/>
          <w:szCs w:val="28"/>
        </w:rPr>
        <w:t>района Иркутской области</w:t>
      </w:r>
      <w:r w:rsidRPr="00B47B58">
        <w:rPr>
          <w:sz w:val="28"/>
          <w:szCs w:val="28"/>
        </w:rPr>
        <w:t>:</w:t>
      </w:r>
    </w:p>
    <w:p w:rsidR="00177552" w:rsidRPr="00B47B58" w:rsidRDefault="00177552" w:rsidP="00E1448F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7B58">
        <w:rPr>
          <w:sz w:val="28"/>
          <w:szCs w:val="28"/>
        </w:rPr>
        <w:t xml:space="preserve">.1.направить настоящее решение мэру Усольского муниципального </w:t>
      </w:r>
      <w:r>
        <w:rPr>
          <w:sz w:val="28"/>
          <w:szCs w:val="28"/>
        </w:rPr>
        <w:t>района Иркутской области</w:t>
      </w:r>
      <w:r w:rsidRPr="00B47B58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подписания и </w:t>
      </w:r>
      <w:r w:rsidRPr="00B47B58">
        <w:rPr>
          <w:sz w:val="28"/>
          <w:szCs w:val="28"/>
        </w:rPr>
        <w:t>опубликования в</w:t>
      </w:r>
      <w:r>
        <w:rPr>
          <w:sz w:val="28"/>
          <w:szCs w:val="28"/>
        </w:rPr>
        <w:t xml:space="preserve">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187D3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usolie</w:t>
      </w:r>
      <w:r w:rsidRPr="00187D3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raion</w:t>
      </w:r>
      <w:r w:rsidRPr="00187D3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87D3A">
        <w:rPr>
          <w:sz w:val="28"/>
          <w:szCs w:val="28"/>
        </w:rPr>
        <w:t>)</w:t>
      </w:r>
      <w:r w:rsidRPr="00B47B58">
        <w:rPr>
          <w:sz w:val="28"/>
          <w:szCs w:val="28"/>
        </w:rPr>
        <w:t>;</w:t>
      </w:r>
    </w:p>
    <w:p w:rsidR="00177552" w:rsidRPr="00B24C93" w:rsidRDefault="00177552" w:rsidP="00E1448F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7B58">
        <w:rPr>
          <w:sz w:val="28"/>
          <w:szCs w:val="28"/>
        </w:rPr>
        <w:t xml:space="preserve">.2.разместить настоящее решение на официальном </w:t>
      </w:r>
      <w:r>
        <w:rPr>
          <w:sz w:val="28"/>
          <w:szCs w:val="28"/>
        </w:rPr>
        <w:t xml:space="preserve">сайте Думы </w:t>
      </w:r>
      <w:r w:rsidRPr="00B47B58">
        <w:rPr>
          <w:sz w:val="28"/>
          <w:szCs w:val="28"/>
        </w:rPr>
        <w:t xml:space="preserve">Усольского муниципального </w:t>
      </w:r>
      <w:r>
        <w:rPr>
          <w:sz w:val="28"/>
          <w:szCs w:val="28"/>
        </w:rPr>
        <w:t>района Иркутской области (</w:t>
      </w:r>
      <w:r>
        <w:rPr>
          <w:sz w:val="28"/>
          <w:szCs w:val="28"/>
          <w:lang w:val="en-US"/>
        </w:rPr>
        <w:t>duma</w:t>
      </w:r>
      <w:r w:rsidRPr="00B24C9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uoura</w:t>
      </w:r>
      <w:r w:rsidRPr="00143DC8">
        <w:rPr>
          <w:sz w:val="28"/>
          <w:szCs w:val="28"/>
        </w:rPr>
        <w:t>.</w:t>
      </w:r>
      <w:r w:rsidRPr="00143DC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177552" w:rsidRPr="00C6716F" w:rsidRDefault="00177552" w:rsidP="009E0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6716F">
        <w:rPr>
          <w:rFonts w:ascii="Times New Roman" w:hAnsi="Times New Roman" w:cs="Times New Roman"/>
          <w:sz w:val="28"/>
          <w:szCs w:val="28"/>
        </w:rPr>
        <w:t>.Контроль за исполнением настоящего решения возложить на заместителя мэра по муниципальному хозяйству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552" w:rsidRDefault="00177552" w:rsidP="009E0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6716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распространяется на правоотношения, возникшие с 24 февраля 2022 года.</w:t>
      </w:r>
    </w:p>
    <w:p w:rsidR="00177552" w:rsidRDefault="00177552" w:rsidP="00E1448F">
      <w:pPr>
        <w:rPr>
          <w:sz w:val="28"/>
        </w:rPr>
      </w:pPr>
    </w:p>
    <w:p w:rsidR="00177552" w:rsidRPr="0080211C" w:rsidRDefault="00177552" w:rsidP="00E1448F">
      <w:pPr>
        <w:rPr>
          <w:sz w:val="28"/>
        </w:rPr>
      </w:pPr>
    </w:p>
    <w:p w:rsidR="00177552" w:rsidRPr="00AF3454" w:rsidRDefault="00177552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Председатель Думы </w:t>
      </w:r>
    </w:p>
    <w:p w:rsidR="00177552" w:rsidRPr="00AF3454" w:rsidRDefault="00177552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Усольского муниципального района </w:t>
      </w:r>
    </w:p>
    <w:p w:rsidR="00177552" w:rsidRPr="00AF3454" w:rsidRDefault="00177552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Иркутской области                                                                        </w:t>
      </w:r>
      <w:r>
        <w:rPr>
          <w:sz w:val="28"/>
          <w:szCs w:val="28"/>
        </w:rPr>
        <w:t>О.А. Серебров</w:t>
      </w:r>
    </w:p>
    <w:p w:rsidR="00177552" w:rsidRPr="00AF3454" w:rsidRDefault="00177552" w:rsidP="00236B8C">
      <w:pPr>
        <w:jc w:val="both"/>
        <w:rPr>
          <w:sz w:val="28"/>
          <w:szCs w:val="28"/>
        </w:rPr>
      </w:pPr>
    </w:p>
    <w:p w:rsidR="00177552" w:rsidRPr="00AF3454" w:rsidRDefault="00177552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Мэр Усольского муниципального района </w:t>
      </w:r>
    </w:p>
    <w:p w:rsidR="00177552" w:rsidRPr="00AF3454" w:rsidRDefault="00177552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>Иркутской области                                                                      В.И. Матюха</w:t>
      </w:r>
    </w:p>
    <w:p w:rsidR="00177552" w:rsidRDefault="00177552" w:rsidP="00C54A3C">
      <w:pPr>
        <w:jc w:val="right"/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  <w:bookmarkStart w:id="0" w:name="_GoBack"/>
      <w:bookmarkEnd w:id="0"/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p w:rsidR="00177552" w:rsidRDefault="00177552" w:rsidP="00D85EDA">
      <w:pPr>
        <w:jc w:val="right"/>
        <w:rPr>
          <w:sz w:val="20"/>
          <w:szCs w:val="20"/>
        </w:rPr>
      </w:pPr>
    </w:p>
    <w:sectPr w:rsidR="00177552" w:rsidSect="00A0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24CE"/>
    <w:multiLevelType w:val="hybridMultilevel"/>
    <w:tmpl w:val="7984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DC5"/>
    <w:rsid w:val="000016FB"/>
    <w:rsid w:val="00003168"/>
    <w:rsid w:val="000035DB"/>
    <w:rsid w:val="0000387B"/>
    <w:rsid w:val="00023182"/>
    <w:rsid w:val="00026FF2"/>
    <w:rsid w:val="00047697"/>
    <w:rsid w:val="00055DC0"/>
    <w:rsid w:val="00061E80"/>
    <w:rsid w:val="00062435"/>
    <w:rsid w:val="00064FC2"/>
    <w:rsid w:val="00067FDF"/>
    <w:rsid w:val="00073A1D"/>
    <w:rsid w:val="000763E8"/>
    <w:rsid w:val="00080635"/>
    <w:rsid w:val="00081F5C"/>
    <w:rsid w:val="00085972"/>
    <w:rsid w:val="00085B78"/>
    <w:rsid w:val="0009040D"/>
    <w:rsid w:val="000A62FB"/>
    <w:rsid w:val="000A6A7F"/>
    <w:rsid w:val="000B17EC"/>
    <w:rsid w:val="000C52C9"/>
    <w:rsid w:val="000C5825"/>
    <w:rsid w:val="000C60A4"/>
    <w:rsid w:val="000D326D"/>
    <w:rsid w:val="000D3BE1"/>
    <w:rsid w:val="000E64D1"/>
    <w:rsid w:val="000E69CD"/>
    <w:rsid w:val="000E728F"/>
    <w:rsid w:val="000F059C"/>
    <w:rsid w:val="000F0CF8"/>
    <w:rsid w:val="00107169"/>
    <w:rsid w:val="00113F58"/>
    <w:rsid w:val="00114FD6"/>
    <w:rsid w:val="0012057A"/>
    <w:rsid w:val="00127DB2"/>
    <w:rsid w:val="0014222B"/>
    <w:rsid w:val="00143DC8"/>
    <w:rsid w:val="00163FF4"/>
    <w:rsid w:val="00167DDB"/>
    <w:rsid w:val="0017144A"/>
    <w:rsid w:val="00177552"/>
    <w:rsid w:val="00182B55"/>
    <w:rsid w:val="001869EB"/>
    <w:rsid w:val="00187D3A"/>
    <w:rsid w:val="00193050"/>
    <w:rsid w:val="001B10B2"/>
    <w:rsid w:val="001B1BAC"/>
    <w:rsid w:val="001B743C"/>
    <w:rsid w:val="001C2DA8"/>
    <w:rsid w:val="001C76C2"/>
    <w:rsid w:val="001E0D38"/>
    <w:rsid w:val="001E3ADF"/>
    <w:rsid w:val="001E4B54"/>
    <w:rsid w:val="001F3D26"/>
    <w:rsid w:val="001F60E0"/>
    <w:rsid w:val="00203193"/>
    <w:rsid w:val="002068DF"/>
    <w:rsid w:val="00227193"/>
    <w:rsid w:val="00227368"/>
    <w:rsid w:val="00236539"/>
    <w:rsid w:val="00236B8C"/>
    <w:rsid w:val="002420EE"/>
    <w:rsid w:val="00244A33"/>
    <w:rsid w:val="00252AB5"/>
    <w:rsid w:val="00260437"/>
    <w:rsid w:val="00264E21"/>
    <w:rsid w:val="00273BC9"/>
    <w:rsid w:val="00281AD1"/>
    <w:rsid w:val="00293FF5"/>
    <w:rsid w:val="002A3F00"/>
    <w:rsid w:val="002C01A0"/>
    <w:rsid w:val="002C05B3"/>
    <w:rsid w:val="002C1E36"/>
    <w:rsid w:val="002C52DA"/>
    <w:rsid w:val="002D0E17"/>
    <w:rsid w:val="002E5C44"/>
    <w:rsid w:val="002F7BE4"/>
    <w:rsid w:val="0030109C"/>
    <w:rsid w:val="00313EA3"/>
    <w:rsid w:val="00321035"/>
    <w:rsid w:val="003242C1"/>
    <w:rsid w:val="003305AC"/>
    <w:rsid w:val="00333E71"/>
    <w:rsid w:val="00341676"/>
    <w:rsid w:val="00352952"/>
    <w:rsid w:val="0035467A"/>
    <w:rsid w:val="00354DC6"/>
    <w:rsid w:val="00367F34"/>
    <w:rsid w:val="00370699"/>
    <w:rsid w:val="00382FB3"/>
    <w:rsid w:val="00395D92"/>
    <w:rsid w:val="003A0D49"/>
    <w:rsid w:val="003A10FC"/>
    <w:rsid w:val="003C1B1D"/>
    <w:rsid w:val="003D2F19"/>
    <w:rsid w:val="003D5B7D"/>
    <w:rsid w:val="003E052C"/>
    <w:rsid w:val="00400163"/>
    <w:rsid w:val="00406D25"/>
    <w:rsid w:val="00424C32"/>
    <w:rsid w:val="00431498"/>
    <w:rsid w:val="00432F29"/>
    <w:rsid w:val="004370B2"/>
    <w:rsid w:val="00442365"/>
    <w:rsid w:val="004600D1"/>
    <w:rsid w:val="004614C0"/>
    <w:rsid w:val="00463933"/>
    <w:rsid w:val="00490DC5"/>
    <w:rsid w:val="00492EE2"/>
    <w:rsid w:val="0049324C"/>
    <w:rsid w:val="00494CA6"/>
    <w:rsid w:val="004A4F3B"/>
    <w:rsid w:val="004B0C66"/>
    <w:rsid w:val="004C07FA"/>
    <w:rsid w:val="004C5620"/>
    <w:rsid w:val="004C628B"/>
    <w:rsid w:val="004D0581"/>
    <w:rsid w:val="004D0973"/>
    <w:rsid w:val="004D6D50"/>
    <w:rsid w:val="004E1F4D"/>
    <w:rsid w:val="004E3B0F"/>
    <w:rsid w:val="004E6F58"/>
    <w:rsid w:val="00500412"/>
    <w:rsid w:val="005024B9"/>
    <w:rsid w:val="005031C9"/>
    <w:rsid w:val="005053A4"/>
    <w:rsid w:val="0050761D"/>
    <w:rsid w:val="00510186"/>
    <w:rsid w:val="00521E6C"/>
    <w:rsid w:val="00540137"/>
    <w:rsid w:val="00542EC0"/>
    <w:rsid w:val="00546E5C"/>
    <w:rsid w:val="00555D87"/>
    <w:rsid w:val="005617B5"/>
    <w:rsid w:val="00563E89"/>
    <w:rsid w:val="005805E5"/>
    <w:rsid w:val="00580F7D"/>
    <w:rsid w:val="00587DB1"/>
    <w:rsid w:val="005951A1"/>
    <w:rsid w:val="005958E2"/>
    <w:rsid w:val="0059648B"/>
    <w:rsid w:val="005A27C9"/>
    <w:rsid w:val="005A3C07"/>
    <w:rsid w:val="005A4757"/>
    <w:rsid w:val="005A4B9A"/>
    <w:rsid w:val="005E06DE"/>
    <w:rsid w:val="005F17F0"/>
    <w:rsid w:val="005F37B1"/>
    <w:rsid w:val="00625303"/>
    <w:rsid w:val="006342FC"/>
    <w:rsid w:val="00634322"/>
    <w:rsid w:val="00634D93"/>
    <w:rsid w:val="0063682C"/>
    <w:rsid w:val="00637824"/>
    <w:rsid w:val="00641BDD"/>
    <w:rsid w:val="00642AE5"/>
    <w:rsid w:val="00643D64"/>
    <w:rsid w:val="00645D4B"/>
    <w:rsid w:val="00651464"/>
    <w:rsid w:val="00660AB0"/>
    <w:rsid w:val="00676AED"/>
    <w:rsid w:val="0069504F"/>
    <w:rsid w:val="006B49B8"/>
    <w:rsid w:val="006B7C6D"/>
    <w:rsid w:val="006C1FAE"/>
    <w:rsid w:val="006E6978"/>
    <w:rsid w:val="006F0630"/>
    <w:rsid w:val="006F2B36"/>
    <w:rsid w:val="006F575E"/>
    <w:rsid w:val="00720D39"/>
    <w:rsid w:val="00727188"/>
    <w:rsid w:val="00732444"/>
    <w:rsid w:val="007705FE"/>
    <w:rsid w:val="0077109D"/>
    <w:rsid w:val="007737C2"/>
    <w:rsid w:val="00780EE4"/>
    <w:rsid w:val="00781F1A"/>
    <w:rsid w:val="00782394"/>
    <w:rsid w:val="00792F7D"/>
    <w:rsid w:val="00793AF7"/>
    <w:rsid w:val="007A12B2"/>
    <w:rsid w:val="007A3E37"/>
    <w:rsid w:val="007C1E2A"/>
    <w:rsid w:val="007C68CF"/>
    <w:rsid w:val="007D0DA8"/>
    <w:rsid w:val="007D3719"/>
    <w:rsid w:val="007F6A11"/>
    <w:rsid w:val="007F7774"/>
    <w:rsid w:val="0080211C"/>
    <w:rsid w:val="00802AE4"/>
    <w:rsid w:val="008154DA"/>
    <w:rsid w:val="00821D01"/>
    <w:rsid w:val="0082433C"/>
    <w:rsid w:val="008318FB"/>
    <w:rsid w:val="008323D3"/>
    <w:rsid w:val="00833132"/>
    <w:rsid w:val="00837F98"/>
    <w:rsid w:val="00844F5D"/>
    <w:rsid w:val="008564FF"/>
    <w:rsid w:val="0086261D"/>
    <w:rsid w:val="00864BB5"/>
    <w:rsid w:val="008726E9"/>
    <w:rsid w:val="00877218"/>
    <w:rsid w:val="008827A7"/>
    <w:rsid w:val="00887BA1"/>
    <w:rsid w:val="00890BF4"/>
    <w:rsid w:val="00897F99"/>
    <w:rsid w:val="008A2D8C"/>
    <w:rsid w:val="008A2FAA"/>
    <w:rsid w:val="008B28ED"/>
    <w:rsid w:val="008C1209"/>
    <w:rsid w:val="008C2B74"/>
    <w:rsid w:val="008D2797"/>
    <w:rsid w:val="008E3988"/>
    <w:rsid w:val="008F4779"/>
    <w:rsid w:val="0090366A"/>
    <w:rsid w:val="009117C0"/>
    <w:rsid w:val="009128A9"/>
    <w:rsid w:val="00914973"/>
    <w:rsid w:val="009167CD"/>
    <w:rsid w:val="00921E0D"/>
    <w:rsid w:val="009276A5"/>
    <w:rsid w:val="00936E22"/>
    <w:rsid w:val="00943EFF"/>
    <w:rsid w:val="00954B28"/>
    <w:rsid w:val="00957FD0"/>
    <w:rsid w:val="00976C4F"/>
    <w:rsid w:val="0098346C"/>
    <w:rsid w:val="00990ACB"/>
    <w:rsid w:val="00995FAA"/>
    <w:rsid w:val="009A598C"/>
    <w:rsid w:val="009B3271"/>
    <w:rsid w:val="009C2313"/>
    <w:rsid w:val="009C3A49"/>
    <w:rsid w:val="009C3B70"/>
    <w:rsid w:val="009D1727"/>
    <w:rsid w:val="009E07B8"/>
    <w:rsid w:val="009E383E"/>
    <w:rsid w:val="009F023D"/>
    <w:rsid w:val="009F5798"/>
    <w:rsid w:val="00A02C70"/>
    <w:rsid w:val="00A02FAF"/>
    <w:rsid w:val="00A03F6F"/>
    <w:rsid w:val="00A12AE9"/>
    <w:rsid w:val="00A16FB2"/>
    <w:rsid w:val="00A447B5"/>
    <w:rsid w:val="00A5287E"/>
    <w:rsid w:val="00A64A2A"/>
    <w:rsid w:val="00A761F5"/>
    <w:rsid w:val="00A9346F"/>
    <w:rsid w:val="00A97955"/>
    <w:rsid w:val="00AA1B6E"/>
    <w:rsid w:val="00AB057B"/>
    <w:rsid w:val="00AD1B29"/>
    <w:rsid w:val="00AD4AF8"/>
    <w:rsid w:val="00AF068C"/>
    <w:rsid w:val="00AF3454"/>
    <w:rsid w:val="00B004A6"/>
    <w:rsid w:val="00B050E8"/>
    <w:rsid w:val="00B06188"/>
    <w:rsid w:val="00B137DE"/>
    <w:rsid w:val="00B24C93"/>
    <w:rsid w:val="00B33901"/>
    <w:rsid w:val="00B34055"/>
    <w:rsid w:val="00B40EC0"/>
    <w:rsid w:val="00B47B58"/>
    <w:rsid w:val="00B73E63"/>
    <w:rsid w:val="00B92A1C"/>
    <w:rsid w:val="00BB1079"/>
    <w:rsid w:val="00BB5364"/>
    <w:rsid w:val="00BE60DB"/>
    <w:rsid w:val="00BF5A7C"/>
    <w:rsid w:val="00C03A49"/>
    <w:rsid w:val="00C07663"/>
    <w:rsid w:val="00C10B18"/>
    <w:rsid w:val="00C17F98"/>
    <w:rsid w:val="00C34B4D"/>
    <w:rsid w:val="00C35FBF"/>
    <w:rsid w:val="00C3617E"/>
    <w:rsid w:val="00C362A6"/>
    <w:rsid w:val="00C53D66"/>
    <w:rsid w:val="00C54A3C"/>
    <w:rsid w:val="00C54DC7"/>
    <w:rsid w:val="00C579AE"/>
    <w:rsid w:val="00C6305E"/>
    <w:rsid w:val="00C6473C"/>
    <w:rsid w:val="00C6716F"/>
    <w:rsid w:val="00C76A12"/>
    <w:rsid w:val="00C802A9"/>
    <w:rsid w:val="00C80B7F"/>
    <w:rsid w:val="00C87CE8"/>
    <w:rsid w:val="00C93650"/>
    <w:rsid w:val="00CA71A2"/>
    <w:rsid w:val="00CB1105"/>
    <w:rsid w:val="00CB18E5"/>
    <w:rsid w:val="00CB23FE"/>
    <w:rsid w:val="00CB3EE3"/>
    <w:rsid w:val="00CC2CE3"/>
    <w:rsid w:val="00CC5A72"/>
    <w:rsid w:val="00CE52E8"/>
    <w:rsid w:val="00D06C6E"/>
    <w:rsid w:val="00D13773"/>
    <w:rsid w:val="00D13C81"/>
    <w:rsid w:val="00D14B21"/>
    <w:rsid w:val="00D21578"/>
    <w:rsid w:val="00D26391"/>
    <w:rsid w:val="00D30410"/>
    <w:rsid w:val="00D33152"/>
    <w:rsid w:val="00D41886"/>
    <w:rsid w:val="00D55BDB"/>
    <w:rsid w:val="00D6590C"/>
    <w:rsid w:val="00D74983"/>
    <w:rsid w:val="00D74B9A"/>
    <w:rsid w:val="00D75B23"/>
    <w:rsid w:val="00D85EDA"/>
    <w:rsid w:val="00D969B4"/>
    <w:rsid w:val="00DA2C42"/>
    <w:rsid w:val="00DA6E7D"/>
    <w:rsid w:val="00DB257A"/>
    <w:rsid w:val="00DB786B"/>
    <w:rsid w:val="00DC04AA"/>
    <w:rsid w:val="00DC0A05"/>
    <w:rsid w:val="00DD1129"/>
    <w:rsid w:val="00DE47EB"/>
    <w:rsid w:val="00DE5560"/>
    <w:rsid w:val="00DF3F68"/>
    <w:rsid w:val="00DF5E44"/>
    <w:rsid w:val="00DF65FF"/>
    <w:rsid w:val="00E014FE"/>
    <w:rsid w:val="00E1448F"/>
    <w:rsid w:val="00E3255D"/>
    <w:rsid w:val="00E37F31"/>
    <w:rsid w:val="00E45C89"/>
    <w:rsid w:val="00E56A87"/>
    <w:rsid w:val="00E63D13"/>
    <w:rsid w:val="00E6451B"/>
    <w:rsid w:val="00E67CB4"/>
    <w:rsid w:val="00E72788"/>
    <w:rsid w:val="00E772CE"/>
    <w:rsid w:val="00E7745C"/>
    <w:rsid w:val="00E87323"/>
    <w:rsid w:val="00E925A4"/>
    <w:rsid w:val="00E95A72"/>
    <w:rsid w:val="00EB041E"/>
    <w:rsid w:val="00EC4D75"/>
    <w:rsid w:val="00EC6628"/>
    <w:rsid w:val="00EC6CD5"/>
    <w:rsid w:val="00ED1442"/>
    <w:rsid w:val="00EE31BF"/>
    <w:rsid w:val="00EF1EEF"/>
    <w:rsid w:val="00EF2284"/>
    <w:rsid w:val="00EF2A15"/>
    <w:rsid w:val="00EF5BFF"/>
    <w:rsid w:val="00F03089"/>
    <w:rsid w:val="00F24454"/>
    <w:rsid w:val="00F254F3"/>
    <w:rsid w:val="00F31618"/>
    <w:rsid w:val="00F43F73"/>
    <w:rsid w:val="00F471F4"/>
    <w:rsid w:val="00F56234"/>
    <w:rsid w:val="00F60173"/>
    <w:rsid w:val="00F630EF"/>
    <w:rsid w:val="00FA0737"/>
    <w:rsid w:val="00FA0F88"/>
    <w:rsid w:val="00FB024B"/>
    <w:rsid w:val="00FB2209"/>
    <w:rsid w:val="00FB27A7"/>
    <w:rsid w:val="00FB7419"/>
    <w:rsid w:val="00FD4010"/>
    <w:rsid w:val="00FE15CD"/>
    <w:rsid w:val="00FE4B30"/>
    <w:rsid w:val="00FE6A82"/>
    <w:rsid w:val="00FE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8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BB536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2EE2"/>
    <w:rPr>
      <w:rFonts w:ascii="Cambria" w:hAnsi="Cambria" w:cs="Times New Roman"/>
      <w:b/>
      <w:sz w:val="26"/>
    </w:rPr>
  </w:style>
  <w:style w:type="table" w:styleId="TableGrid">
    <w:name w:val="Table Grid"/>
    <w:basedOn w:val="TableNormal"/>
    <w:uiPriority w:val="99"/>
    <w:rsid w:val="00EF22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244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444"/>
    <w:rPr>
      <w:rFonts w:ascii="Segoe UI" w:hAnsi="Segoe UI" w:cs="Times New Roman"/>
      <w:sz w:val="18"/>
    </w:rPr>
  </w:style>
  <w:style w:type="paragraph" w:styleId="ListParagraph">
    <w:name w:val="List Paragraph"/>
    <w:basedOn w:val="Normal"/>
    <w:uiPriority w:val="99"/>
    <w:qFormat/>
    <w:rsid w:val="008E3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8346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54DC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B49B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1863</TotalTime>
  <Pages>2</Pages>
  <Words>495</Words>
  <Characters>2828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А. Ерофеева</dc:creator>
  <cp:keywords/>
  <dc:description/>
  <cp:lastModifiedBy>ShargorodskayaVA</cp:lastModifiedBy>
  <cp:revision>218</cp:revision>
  <cp:lastPrinted>2023-04-07T06:00:00Z</cp:lastPrinted>
  <dcterms:created xsi:type="dcterms:W3CDTF">2021-01-21T06:57:00Z</dcterms:created>
  <dcterms:modified xsi:type="dcterms:W3CDTF">2023-04-27T07:44:00Z</dcterms:modified>
</cp:coreProperties>
</file>